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7B" w:rsidRDefault="00AF757B" w:rsidP="003066E2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AF757B" w:rsidRDefault="00AF757B" w:rsidP="003066E2">
      <w:pPr>
        <w:spacing w:after="0" w:line="3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PFiZP.271.4</w:t>
      </w:r>
      <w:r w:rsidRPr="0072587E">
        <w:rPr>
          <w:rFonts w:ascii="Times New Roman" w:hAnsi="Times New Roman" w:cs="Times New Roman"/>
          <w:b/>
        </w:rPr>
        <w:t>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9</w:t>
      </w:r>
    </w:p>
    <w:p w:rsidR="00AF757B" w:rsidRDefault="00AF757B" w:rsidP="003066E2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AF757B" w:rsidRPr="0072587E" w:rsidRDefault="00AF757B" w:rsidP="003066E2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                         </w:t>
      </w:r>
    </w:p>
    <w:p w:rsidR="00AF757B" w:rsidRDefault="00AF757B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AF757B" w:rsidRDefault="00AF757B" w:rsidP="00BD0CF2">
      <w:pPr>
        <w:pStyle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757B" w:rsidRPr="00A36986" w:rsidRDefault="00AF757B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AF757B" w:rsidRPr="003066E2" w:rsidRDefault="00AF757B" w:rsidP="003066E2">
      <w:pPr>
        <w:ind w:left="4248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>……………………, data………………..r</w:t>
      </w:r>
    </w:p>
    <w:p w:rsidR="00AF757B" w:rsidRPr="003066E2" w:rsidRDefault="00AF757B" w:rsidP="00BD0CF2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F757B" w:rsidRPr="00A36986" w:rsidRDefault="00AF757B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AF757B" w:rsidRPr="00A36986" w:rsidRDefault="00AF757B" w:rsidP="00BD0CF2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AF757B" w:rsidRPr="00A36986" w:rsidRDefault="00AF757B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AF757B" w:rsidRPr="003066E2" w:rsidRDefault="00AF757B" w:rsidP="00BD0CF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 udzielenie zamówienia w okolicznościach, o których mowa w art. 24 ustawy oświadczam, że wobec nas, </w:t>
      </w:r>
      <w:r w:rsidRPr="003066E2">
        <w:rPr>
          <w:rFonts w:ascii="Times New Roman" w:hAnsi="Times New Roman" w:cs="Times New Roman"/>
          <w:b/>
          <w:bCs/>
          <w:sz w:val="24"/>
          <w:szCs w:val="24"/>
        </w:rPr>
        <w:t xml:space="preserve">nie wydano </w:t>
      </w:r>
      <w:r w:rsidRPr="003066E2">
        <w:rPr>
          <w:rFonts w:ascii="Times New Roman" w:hAnsi="Times New Roman" w:cs="Times New Roman"/>
          <w:sz w:val="24"/>
          <w:szCs w:val="24"/>
        </w:rPr>
        <w:t>orzeczenia tytułem środka zapobiegawczego zakazu ubiegania się o zamówienie publiczne.</w:t>
      </w:r>
    </w:p>
    <w:p w:rsidR="00AF757B" w:rsidRPr="004B51CF" w:rsidRDefault="00AF757B" w:rsidP="00BD0CF2">
      <w:pPr>
        <w:pStyle w:val="p"/>
        <w:rPr>
          <w:rFonts w:ascii="Times New Roman" w:hAnsi="Times New Roman" w:cs="Times New Roman"/>
        </w:rPr>
      </w:pPr>
    </w:p>
    <w:p w:rsidR="00AF757B" w:rsidRPr="004B51CF" w:rsidRDefault="00AF757B" w:rsidP="00BD0CF2">
      <w:pPr>
        <w:pStyle w:val="p"/>
        <w:rPr>
          <w:rFonts w:ascii="Times New Roman" w:hAnsi="Times New Roman" w:cs="Times New Roman"/>
        </w:rPr>
      </w:pPr>
    </w:p>
    <w:p w:rsidR="00AF757B" w:rsidRPr="0072587E" w:rsidRDefault="00AF757B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AF757B" w:rsidRPr="0072587E" w:rsidRDefault="00AF757B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AF757B" w:rsidRDefault="00AF757B" w:rsidP="003066E2">
      <w:pPr>
        <w:pStyle w:val="p"/>
      </w:pPr>
    </w:p>
    <w:p w:rsidR="00AF757B" w:rsidRDefault="00AF757B"/>
    <w:sectPr w:rsidR="00AF757B" w:rsidSect="00EE0DEB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F2"/>
    <w:rsid w:val="002F65AF"/>
    <w:rsid w:val="00301CE2"/>
    <w:rsid w:val="003066E2"/>
    <w:rsid w:val="00335D4D"/>
    <w:rsid w:val="00341DB2"/>
    <w:rsid w:val="00414885"/>
    <w:rsid w:val="004B25F7"/>
    <w:rsid w:val="004B295D"/>
    <w:rsid w:val="004B51CF"/>
    <w:rsid w:val="00520D08"/>
    <w:rsid w:val="0072587E"/>
    <w:rsid w:val="007C54F7"/>
    <w:rsid w:val="009E1418"/>
    <w:rsid w:val="00A36986"/>
    <w:rsid w:val="00AF757B"/>
    <w:rsid w:val="00B255E2"/>
    <w:rsid w:val="00B956AB"/>
    <w:rsid w:val="00BA1A93"/>
    <w:rsid w:val="00BD0CF2"/>
    <w:rsid w:val="00BD1CF1"/>
    <w:rsid w:val="00EE0DEB"/>
    <w:rsid w:val="00F7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2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D0CF2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D0CF2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D0CF2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D0CF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97</Words>
  <Characters>588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2</cp:revision>
  <cp:lastPrinted>2018-02-15T12:00:00Z</cp:lastPrinted>
  <dcterms:created xsi:type="dcterms:W3CDTF">2018-02-15T12:00:00Z</dcterms:created>
  <dcterms:modified xsi:type="dcterms:W3CDTF">2018-02-15T12:00:00Z</dcterms:modified>
</cp:coreProperties>
</file>